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泸县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汇兴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保安服务有限责任公司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报名表</w:t>
      </w:r>
    </w:p>
    <w:tbl>
      <w:tblPr>
        <w:tblStyle w:val="5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967"/>
        <w:gridCol w:w="346"/>
        <w:gridCol w:w="493"/>
        <w:gridCol w:w="431"/>
        <w:gridCol w:w="27"/>
        <w:gridCol w:w="57"/>
        <w:gridCol w:w="142"/>
        <w:gridCol w:w="289"/>
        <w:gridCol w:w="130"/>
        <w:gridCol w:w="436"/>
        <w:gridCol w:w="539"/>
        <w:gridCol w:w="47"/>
        <w:gridCol w:w="194"/>
        <w:gridCol w:w="450"/>
        <w:gridCol w:w="308"/>
        <w:gridCol w:w="123"/>
        <w:gridCol w:w="219"/>
        <w:gridCol w:w="472"/>
        <w:gridCol w:w="445"/>
        <w:gridCol w:w="17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322" w:hanging="322" w:hangingChars="115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性别</w:t>
            </w:r>
          </w:p>
        </w:tc>
        <w:tc>
          <w:tcPr>
            <w:tcW w:w="1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80" w:lineRule="exact"/>
              <w:ind w:left="27" w:leftChars="13" w:right="118" w:rightChars="56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出生</w:t>
            </w:r>
          </w:p>
          <w:p>
            <w:pPr>
              <w:tabs>
                <w:tab w:val="left" w:pos="1205"/>
              </w:tabs>
              <w:snapToGrid w:val="0"/>
              <w:spacing w:line="280" w:lineRule="exact"/>
              <w:ind w:left="27" w:leftChars="13" w:right="118" w:rightChars="56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年月</w:t>
            </w:r>
          </w:p>
        </w:tc>
        <w:tc>
          <w:tcPr>
            <w:tcW w:w="1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贴近期二寸</w:t>
            </w:r>
          </w:p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322" w:hanging="322" w:hangingChars="115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民族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322" w:hanging="322" w:hangingChars="115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籍贯</w:t>
            </w:r>
          </w:p>
        </w:tc>
        <w:tc>
          <w:tcPr>
            <w:tcW w:w="1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322" w:right="118" w:rightChars="56" w:hanging="322" w:hangingChars="115"/>
              <w:jc w:val="center"/>
              <w:rPr>
                <w:rFonts w:ascii="方正仿宋简体" w:eastAsia="方正仿宋简体"/>
                <w:sz w:val="28"/>
              </w:rPr>
            </w:pPr>
            <w:r>
              <w:rPr>
                <w:rFonts w:hint="eastAsia" w:ascii="方正仿宋简体" w:hAnsi="宋体" w:eastAsia="方正仿宋简体"/>
                <w:sz w:val="28"/>
              </w:rPr>
              <w:t>出生地</w:t>
            </w:r>
          </w:p>
        </w:tc>
        <w:tc>
          <w:tcPr>
            <w:tcW w:w="1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入党</w:t>
            </w:r>
          </w:p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时间</w:t>
            </w:r>
          </w:p>
        </w:tc>
        <w:tc>
          <w:tcPr>
            <w:tcW w:w="3318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80" w:lineRule="exact"/>
              <w:ind w:left="276" w:right="118" w:rightChars="56" w:hanging="276" w:hangingChars="115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参加工</w:t>
            </w:r>
          </w:p>
          <w:p>
            <w:pPr>
              <w:tabs>
                <w:tab w:val="left" w:pos="1205"/>
              </w:tabs>
              <w:snapToGrid w:val="0"/>
              <w:spacing w:line="280" w:lineRule="exact"/>
              <w:ind w:left="276" w:right="118" w:rightChars="5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作时间</w:t>
            </w:r>
          </w:p>
          <w:p>
            <w:pPr>
              <w:tabs>
                <w:tab w:val="left" w:pos="1205"/>
              </w:tabs>
              <w:snapToGrid w:val="0"/>
              <w:spacing w:line="280" w:lineRule="exact"/>
              <w:ind w:left="276" w:right="118" w:rightChars="5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时间</w:t>
            </w:r>
          </w:p>
        </w:tc>
        <w:tc>
          <w:tcPr>
            <w:tcW w:w="1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8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有何</w:t>
            </w:r>
          </w:p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特长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right="-101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right="24" w:hanging="276" w:hangingChars="115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健康</w:t>
            </w:r>
          </w:p>
          <w:p>
            <w:pPr>
              <w:snapToGrid w:val="0"/>
              <w:spacing w:line="280" w:lineRule="exact"/>
              <w:ind w:left="276" w:right="24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状况</w:t>
            </w:r>
          </w:p>
        </w:tc>
        <w:tc>
          <w:tcPr>
            <w:tcW w:w="2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right="-101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ind w:left="276" w:hanging="276" w:hangingChars="115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2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毕业院校及专业</w:t>
            </w:r>
          </w:p>
        </w:tc>
        <w:tc>
          <w:tcPr>
            <w:tcW w:w="1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全日制教育</w:t>
            </w:r>
          </w:p>
        </w:tc>
        <w:tc>
          <w:tcPr>
            <w:tcW w:w="23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学历学位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在职教育</w:t>
            </w:r>
          </w:p>
        </w:tc>
        <w:tc>
          <w:tcPr>
            <w:tcW w:w="23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学历学位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手机号码</w:t>
            </w: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单位电话</w:t>
            </w:r>
          </w:p>
        </w:tc>
        <w:tc>
          <w:tcPr>
            <w:tcW w:w="134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住宅电话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身份证号码</w:t>
            </w:r>
          </w:p>
        </w:tc>
        <w:tc>
          <w:tcPr>
            <w:tcW w:w="4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2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参加学习和培训经历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学制</w:t>
            </w: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学历</w:t>
            </w:r>
          </w:p>
        </w:tc>
        <w:tc>
          <w:tcPr>
            <w:tcW w:w="3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毕业院校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起止年月</w:t>
            </w:r>
          </w:p>
        </w:tc>
        <w:tc>
          <w:tcPr>
            <w:tcW w:w="5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工作单位、职务、所从事工作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3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479" w:leftChars="228" w:firstLine="446" w:firstLineChars="186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 月</w:t>
            </w:r>
            <w:r>
              <w:rPr>
                <w:rFonts w:hint="eastAsia" w:ascii="方正仿宋简体" w:eastAsia="方正仿宋简体"/>
                <w:sz w:val="24"/>
              </w:rPr>
              <w:t>—</w:t>
            </w:r>
            <w:r>
              <w:rPr>
                <w:rFonts w:hint="eastAsia" w:ascii="方正仿宋简体" w:hAnsi="宋体" w:eastAsia="方正仿宋简体"/>
                <w:sz w:val="24"/>
              </w:rPr>
              <w:t>年月</w:t>
            </w:r>
          </w:p>
        </w:tc>
        <w:tc>
          <w:tcPr>
            <w:tcW w:w="5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3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  月</w:t>
            </w:r>
            <w:r>
              <w:rPr>
                <w:rFonts w:hint="eastAsia" w:ascii="方正仿宋简体" w:eastAsia="方正仿宋简体"/>
                <w:sz w:val="24"/>
              </w:rPr>
              <w:t xml:space="preserve">—  </w:t>
            </w:r>
            <w:r>
              <w:rPr>
                <w:rFonts w:hint="eastAsia" w:ascii="方正仿宋简体" w:hAnsi="宋体" w:eastAsia="方正仿宋简体"/>
                <w:sz w:val="24"/>
              </w:rPr>
              <w:t>年  月</w:t>
            </w:r>
          </w:p>
        </w:tc>
        <w:tc>
          <w:tcPr>
            <w:tcW w:w="5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3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  月</w:t>
            </w:r>
            <w:r>
              <w:rPr>
                <w:rFonts w:hint="eastAsia" w:ascii="方正仿宋简体" w:eastAsia="方正仿宋简体"/>
                <w:sz w:val="24"/>
              </w:rPr>
              <w:t xml:space="preserve">—  </w:t>
            </w:r>
            <w:r>
              <w:rPr>
                <w:rFonts w:hint="eastAsia" w:ascii="方正仿宋简体" w:hAnsi="宋体" w:eastAsia="方正仿宋简体"/>
                <w:sz w:val="24"/>
              </w:rPr>
              <w:t>年  月</w:t>
            </w:r>
          </w:p>
        </w:tc>
        <w:tc>
          <w:tcPr>
            <w:tcW w:w="5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3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  月</w:t>
            </w:r>
            <w:r>
              <w:rPr>
                <w:rFonts w:hint="eastAsia" w:ascii="方正仿宋简体" w:eastAsia="方正仿宋简体"/>
                <w:sz w:val="24"/>
              </w:rPr>
              <w:t xml:space="preserve">—  </w:t>
            </w:r>
            <w:r>
              <w:rPr>
                <w:rFonts w:hint="eastAsia" w:ascii="方正仿宋简体" w:hAnsi="宋体" w:eastAsia="方正仿宋简体"/>
                <w:sz w:val="24"/>
              </w:rPr>
              <w:t>年  月</w:t>
            </w:r>
          </w:p>
        </w:tc>
        <w:tc>
          <w:tcPr>
            <w:tcW w:w="5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3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276" w:hanging="276" w:hangingChars="115"/>
              <w:jc w:val="center"/>
              <w:rPr>
                <w:rFonts w:ascii="方正仿宋简体" w:eastAsia="方正仿宋简体"/>
                <w:b/>
                <w:sz w:val="20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  月</w:t>
            </w:r>
            <w:r>
              <w:rPr>
                <w:rFonts w:hint="eastAsia" w:ascii="方正仿宋简体" w:eastAsia="方正仿宋简体"/>
                <w:sz w:val="24"/>
              </w:rPr>
              <w:t xml:space="preserve">—  </w:t>
            </w:r>
            <w:r>
              <w:rPr>
                <w:rFonts w:hint="eastAsia" w:ascii="方正仿宋简体" w:hAnsi="宋体" w:eastAsia="方正仿宋简体"/>
                <w:sz w:val="24"/>
              </w:rPr>
              <w:t>年  月</w:t>
            </w:r>
          </w:p>
        </w:tc>
        <w:tc>
          <w:tcPr>
            <w:tcW w:w="57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何时何地</w:t>
            </w:r>
          </w:p>
          <w:p>
            <w:pPr>
              <w:spacing w:line="280" w:lineRule="exact"/>
              <w:ind w:left="14" w:hanging="14" w:hangingChars="6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奖励和处分</w:t>
            </w:r>
          </w:p>
        </w:tc>
        <w:tc>
          <w:tcPr>
            <w:tcW w:w="711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</w:rPr>
            </w:pPr>
          </w:p>
          <w:p>
            <w:pPr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工作以来或近三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年年度考核结果</w:t>
            </w:r>
          </w:p>
        </w:tc>
        <w:tc>
          <w:tcPr>
            <w:tcW w:w="711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eastAsia="方正仿宋简体"/>
                <w:sz w:val="24"/>
              </w:rPr>
            </w:pPr>
          </w:p>
          <w:p>
            <w:pPr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家庭成员及主要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社会关系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称谓</w:t>
            </w:r>
          </w:p>
        </w:tc>
        <w:tc>
          <w:tcPr>
            <w:tcW w:w="1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姓名</w:t>
            </w: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出生日期</w:t>
            </w: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面貌</w:t>
            </w: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21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exact"/>
          <w:jc w:val="center"/>
        </w:trPr>
        <w:tc>
          <w:tcPr>
            <w:tcW w:w="21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诚信承诺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意见</w:t>
            </w:r>
          </w:p>
        </w:tc>
        <w:tc>
          <w:tcPr>
            <w:tcW w:w="711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240" w:firstLineChars="1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460" w:lineRule="exact"/>
              <w:ind w:firstLine="240" w:firstLineChars="100"/>
              <w:rPr>
                <w:rFonts w:ascii="方正仿宋简体" w:eastAsia="方正仿宋简体"/>
                <w:sz w:val="24"/>
              </w:rPr>
            </w:pPr>
          </w:p>
          <w:p>
            <w:pPr>
              <w:ind w:firstLine="3120" w:firstLineChars="1300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应聘人员签名：</w:t>
            </w:r>
          </w:p>
          <w:p>
            <w:pPr>
              <w:ind w:firstLine="5160" w:firstLineChars="215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资格审查意见</w:t>
            </w:r>
          </w:p>
        </w:tc>
        <w:tc>
          <w:tcPr>
            <w:tcW w:w="711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640" w:firstLineChars="110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审查人签名：（盖章）</w:t>
            </w:r>
          </w:p>
          <w:p>
            <w:pPr>
              <w:spacing w:line="34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 xml:space="preserve">                                    年    月    日</w:t>
            </w:r>
          </w:p>
          <w:p>
            <w:pPr>
              <w:spacing w:line="340" w:lineRule="exact"/>
              <w:rPr>
                <w:rFonts w:ascii="方正仿宋简体" w:eastAsia="方正仿宋简体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ascii="方正仿宋简体" w:eastAsia="方正仿宋简体"/>
          <w:sz w:val="24"/>
        </w:rPr>
      </w:pPr>
    </w:p>
    <w:p>
      <w:pPr>
        <w:spacing w:line="400" w:lineRule="exact"/>
        <w:ind w:firstLine="629"/>
        <w:jc w:val="left"/>
        <w:rPr>
          <w:rFonts w:hint="eastAsia" w:ascii="方正仿宋简体" w:eastAsia="方正仿宋简体"/>
          <w:sz w:val="24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简体" w:eastAsia="方正仿宋简体"/>
          <w:sz w:val="24"/>
        </w:rPr>
        <w:t>备注：①本表必须如实填写，对弄虚作假造成的一切后果自负；②学历学位等信息应严格按照所获证书内容填写；</w:t>
      </w:r>
    </w:p>
    <w:p>
      <w:pPr>
        <w:spacing w:line="240" w:lineRule="auto"/>
        <w:ind w:firstLine="629"/>
        <w:jc w:val="left"/>
        <w:rPr>
          <w:rFonts w:hint="eastAsia" w:ascii="方正仿宋简体" w:eastAsia="方正仿宋简体"/>
          <w:sz w:val="24"/>
          <w:lang w:eastAsia="zh-CN"/>
        </w:rPr>
      </w:pPr>
      <w:r>
        <w:rPr>
          <w:rFonts w:hint="eastAsia" w:ascii="方正仿宋简体" w:eastAsia="方正仿宋简体"/>
          <w:sz w:val="24"/>
          <w:lang w:eastAsia="zh-CN"/>
        </w:rPr>
        <w:drawing>
          <wp:inline distT="0" distB="0" distL="114300" distR="114300">
            <wp:extent cx="4456430" cy="4410710"/>
            <wp:effectExtent l="0" t="0" r="1270" b="8890"/>
            <wp:docPr id="1" name="图片 1" descr="4e7894ea11e6e87a272a45653818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e7894ea11e6e87a272a456538181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34"/>
    <w:rsid w:val="0000693A"/>
    <w:rsid w:val="000259F8"/>
    <w:rsid w:val="00060242"/>
    <w:rsid w:val="000A65B7"/>
    <w:rsid w:val="000B7F4A"/>
    <w:rsid w:val="000D1942"/>
    <w:rsid w:val="000D3563"/>
    <w:rsid w:val="00146DC9"/>
    <w:rsid w:val="0016073D"/>
    <w:rsid w:val="001C1118"/>
    <w:rsid w:val="002143C9"/>
    <w:rsid w:val="00217A34"/>
    <w:rsid w:val="00233A7F"/>
    <w:rsid w:val="002B3F96"/>
    <w:rsid w:val="003256D1"/>
    <w:rsid w:val="00342E79"/>
    <w:rsid w:val="0042113E"/>
    <w:rsid w:val="004A26D7"/>
    <w:rsid w:val="004F29AC"/>
    <w:rsid w:val="004F6C76"/>
    <w:rsid w:val="005152BA"/>
    <w:rsid w:val="00524915"/>
    <w:rsid w:val="0057003C"/>
    <w:rsid w:val="00623F84"/>
    <w:rsid w:val="00647592"/>
    <w:rsid w:val="006B0EFB"/>
    <w:rsid w:val="0077584F"/>
    <w:rsid w:val="007A0A21"/>
    <w:rsid w:val="007F404F"/>
    <w:rsid w:val="008B21A1"/>
    <w:rsid w:val="008F5ABE"/>
    <w:rsid w:val="00925B3B"/>
    <w:rsid w:val="00993AC6"/>
    <w:rsid w:val="00994B73"/>
    <w:rsid w:val="009A2BA0"/>
    <w:rsid w:val="009C514A"/>
    <w:rsid w:val="009F1A68"/>
    <w:rsid w:val="00AA776B"/>
    <w:rsid w:val="00AE032F"/>
    <w:rsid w:val="00B01B65"/>
    <w:rsid w:val="00B0483C"/>
    <w:rsid w:val="00B04D0F"/>
    <w:rsid w:val="00B06C68"/>
    <w:rsid w:val="00B35786"/>
    <w:rsid w:val="00B74D31"/>
    <w:rsid w:val="00B83D77"/>
    <w:rsid w:val="00BD7451"/>
    <w:rsid w:val="00CD01CC"/>
    <w:rsid w:val="00CD52B2"/>
    <w:rsid w:val="00D16F2C"/>
    <w:rsid w:val="00D17DAD"/>
    <w:rsid w:val="00D66D78"/>
    <w:rsid w:val="00DA423D"/>
    <w:rsid w:val="00E40A37"/>
    <w:rsid w:val="00EB34E2"/>
    <w:rsid w:val="00F06662"/>
    <w:rsid w:val="00F1221F"/>
    <w:rsid w:val="00F47CE5"/>
    <w:rsid w:val="00F56822"/>
    <w:rsid w:val="00FA681F"/>
    <w:rsid w:val="012A11CE"/>
    <w:rsid w:val="04B72B1E"/>
    <w:rsid w:val="05001793"/>
    <w:rsid w:val="09FF4701"/>
    <w:rsid w:val="0E050D54"/>
    <w:rsid w:val="0ED02700"/>
    <w:rsid w:val="0FB26D5A"/>
    <w:rsid w:val="10E91113"/>
    <w:rsid w:val="13340C90"/>
    <w:rsid w:val="146C5354"/>
    <w:rsid w:val="180F3E79"/>
    <w:rsid w:val="19617FF6"/>
    <w:rsid w:val="19D235EA"/>
    <w:rsid w:val="1EE26EC7"/>
    <w:rsid w:val="1FE8485D"/>
    <w:rsid w:val="226426B0"/>
    <w:rsid w:val="231F040D"/>
    <w:rsid w:val="25B637E4"/>
    <w:rsid w:val="25CE563E"/>
    <w:rsid w:val="26DF450C"/>
    <w:rsid w:val="28865FBE"/>
    <w:rsid w:val="2C4346CD"/>
    <w:rsid w:val="2D222EDC"/>
    <w:rsid w:val="30A75A70"/>
    <w:rsid w:val="31900BF2"/>
    <w:rsid w:val="323139CE"/>
    <w:rsid w:val="33B175C8"/>
    <w:rsid w:val="353E4906"/>
    <w:rsid w:val="355D4DC0"/>
    <w:rsid w:val="370A7D52"/>
    <w:rsid w:val="374A3E42"/>
    <w:rsid w:val="387045A5"/>
    <w:rsid w:val="38B73E05"/>
    <w:rsid w:val="39962593"/>
    <w:rsid w:val="39B56BE4"/>
    <w:rsid w:val="3F3C7A99"/>
    <w:rsid w:val="3FB37904"/>
    <w:rsid w:val="41556F1A"/>
    <w:rsid w:val="41892F52"/>
    <w:rsid w:val="42525646"/>
    <w:rsid w:val="43647A6B"/>
    <w:rsid w:val="46E37C53"/>
    <w:rsid w:val="478C20EB"/>
    <w:rsid w:val="48C71D22"/>
    <w:rsid w:val="48D7107A"/>
    <w:rsid w:val="496A6C7C"/>
    <w:rsid w:val="4C064BF5"/>
    <w:rsid w:val="4EB552B5"/>
    <w:rsid w:val="5137441C"/>
    <w:rsid w:val="51953E36"/>
    <w:rsid w:val="52986FAD"/>
    <w:rsid w:val="52A73127"/>
    <w:rsid w:val="53B57883"/>
    <w:rsid w:val="54E27D0E"/>
    <w:rsid w:val="54F01499"/>
    <w:rsid w:val="59A060EE"/>
    <w:rsid w:val="5AA53F0A"/>
    <w:rsid w:val="5AC07F8B"/>
    <w:rsid w:val="5BAB4888"/>
    <w:rsid w:val="5BAB7BA0"/>
    <w:rsid w:val="5BF34FA3"/>
    <w:rsid w:val="5DF94E64"/>
    <w:rsid w:val="60891945"/>
    <w:rsid w:val="61C11D1C"/>
    <w:rsid w:val="65027AEA"/>
    <w:rsid w:val="65FD7CA8"/>
    <w:rsid w:val="662035B2"/>
    <w:rsid w:val="66EB297A"/>
    <w:rsid w:val="66F345D2"/>
    <w:rsid w:val="67600E69"/>
    <w:rsid w:val="67643EDF"/>
    <w:rsid w:val="678F0230"/>
    <w:rsid w:val="67D578FF"/>
    <w:rsid w:val="686B77EB"/>
    <w:rsid w:val="6D535020"/>
    <w:rsid w:val="6DE97BEF"/>
    <w:rsid w:val="6FCD2CC5"/>
    <w:rsid w:val="712353DC"/>
    <w:rsid w:val="715A6543"/>
    <w:rsid w:val="7410531B"/>
    <w:rsid w:val="746043F5"/>
    <w:rsid w:val="78042B84"/>
    <w:rsid w:val="78575042"/>
    <w:rsid w:val="78F677B8"/>
    <w:rsid w:val="7A992E8D"/>
    <w:rsid w:val="7BB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A7DAC-7D40-4E29-A8AF-1722C4BCDE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6</Pages>
  <Words>325</Words>
  <Characters>1853</Characters>
  <Lines>15</Lines>
  <Paragraphs>4</Paragraphs>
  <TotalTime>38</TotalTime>
  <ScaleCrop>false</ScaleCrop>
  <LinksUpToDate>false</LinksUpToDate>
  <CharactersWithSpaces>2174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2018-11-13T03:10:00Z</dcterms:created>
  <dc:creator>Administrator</dc:creator>
  <cp:lastModifiedBy>HUAWEI</cp:lastModifiedBy>
  <cp:lastPrinted>2021-02-19T07:48:00Z</cp:lastPrinted>
  <dcterms:modified xsi:type="dcterms:W3CDTF">2022-12-05T06:40:02Z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55759CDC0AE0424EBA8EBC7A14065211</vt:lpwstr>
  </property>
</Properties>
</file>